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1C24E8FF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H-405</w:t>
      </w:r>
      <w:r w:rsidR="005A46DD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V</w:t>
      </w:r>
      <w:r w:rsidR="00EE22C6">
        <w:rPr>
          <w:rFonts w:ascii="Arial" w:hAnsi="Arial" w:cs="Arial"/>
          <w:b/>
          <w:bCs/>
          <w:sz w:val="20"/>
          <w:szCs w:val="20"/>
          <w:lang w:val="en-GB"/>
        </w:rPr>
        <w:t>F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HD-GG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5A46DD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EE22C6">
        <w:rPr>
          <w:rFonts w:ascii="Arial" w:hAnsi="Arial" w:cs="Arial"/>
          <w:b/>
          <w:bCs/>
          <w:sz w:val="20"/>
          <w:szCs w:val="20"/>
          <w:lang w:val="en-GB"/>
        </w:rPr>
        <w:t>-3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538F0B94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405</w:t>
      </w:r>
      <w:r w:rsidR="005A46DD">
        <w:rPr>
          <w:rFonts w:ascii="Arial" w:hAnsi="Arial" w:cs="Arial"/>
          <w:sz w:val="20"/>
          <w:szCs w:val="20"/>
          <w:lang w:val="en-GB"/>
        </w:rPr>
        <w:t>7</w:t>
      </w:r>
      <w:r w:rsidR="00D8423B">
        <w:rPr>
          <w:rFonts w:ascii="Arial" w:hAnsi="Arial" w:cs="Arial"/>
          <w:sz w:val="20"/>
          <w:szCs w:val="20"/>
          <w:lang w:val="en-GB"/>
        </w:rPr>
        <w:t>V</w:t>
      </w:r>
      <w:r w:rsidR="00EE22C6">
        <w:rPr>
          <w:rFonts w:ascii="Arial" w:hAnsi="Arial" w:cs="Arial"/>
          <w:sz w:val="20"/>
          <w:szCs w:val="20"/>
          <w:lang w:val="en-GB"/>
        </w:rPr>
        <w:t>F</w:t>
      </w:r>
      <w:r>
        <w:rPr>
          <w:rFonts w:ascii="Arial" w:hAnsi="Arial" w:cs="Arial"/>
          <w:sz w:val="20"/>
          <w:szCs w:val="20"/>
          <w:lang w:val="en-GB"/>
        </w:rPr>
        <w:t xml:space="preserve"> / height adjustable </w:t>
      </w:r>
      <w:r w:rsidR="005A46DD">
        <w:rPr>
          <w:rFonts w:ascii="Arial" w:hAnsi="Arial" w:cs="Arial"/>
          <w:sz w:val="20"/>
          <w:szCs w:val="20"/>
          <w:lang w:val="en-GB"/>
        </w:rPr>
        <w:t>347-447</w:t>
      </w:r>
      <w:r w:rsidR="00694B8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01D7C189" w14:textId="77777777" w:rsidR="00614500" w:rsidRDefault="00614500" w:rsidP="00614500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tarmac roads to provide access to underground valves in water or gas lines.</w:t>
      </w:r>
    </w:p>
    <w:p w14:paraId="41AF77AE" w14:textId="2408F919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610DE2B8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>surface box H-405</w:t>
      </w:r>
      <w:r w:rsidR="005A46DD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>V</w:t>
      </w:r>
      <w:r w:rsidR="00EE22C6">
        <w:rPr>
          <w:rFonts w:ascii="Arial" w:hAnsi="Arial" w:cs="Arial"/>
          <w:sz w:val="20"/>
          <w:szCs w:val="20"/>
          <w:lang w:val="en-GB"/>
        </w:rPr>
        <w:t>F</w:t>
      </w:r>
      <w:r>
        <w:rPr>
          <w:rFonts w:ascii="Arial" w:hAnsi="Arial" w:cs="Arial"/>
          <w:sz w:val="20"/>
          <w:szCs w:val="20"/>
          <w:lang w:val="en-GB"/>
        </w:rPr>
        <w:t xml:space="preserve"> HD-GG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5A46DD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variant </w:t>
      </w:r>
      <w:r w:rsidR="00EE22C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00 (STV 80/3</w:t>
      </w:r>
      <w:r w:rsidR="005A46DD">
        <w:rPr>
          <w:rFonts w:ascii="Arial" w:hAnsi="Arial" w:cs="Arial"/>
          <w:sz w:val="20"/>
          <w:szCs w:val="20"/>
          <w:lang w:val="en-GB"/>
        </w:rPr>
        <w:t>2</w:t>
      </w:r>
      <w:r w:rsidR="00EE22C6">
        <w:rPr>
          <w:rFonts w:ascii="Arial" w:hAnsi="Arial" w:cs="Arial"/>
          <w:sz w:val="20"/>
          <w:szCs w:val="20"/>
          <w:lang w:val="en-GB"/>
        </w:rPr>
        <w:t>-3</w:t>
      </w:r>
      <w:r>
        <w:rPr>
          <w:rFonts w:ascii="Arial" w:hAnsi="Arial" w:cs="Arial"/>
          <w:sz w:val="20"/>
          <w:szCs w:val="20"/>
          <w:lang w:val="en-GB"/>
        </w:rPr>
        <w:t>00)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3B240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synthetic, self-adjusting 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5A46DD">
        <w:rPr>
          <w:rFonts w:ascii="Arial" w:hAnsi="Arial" w:cs="Arial"/>
          <w:sz w:val="20"/>
          <w:szCs w:val="20"/>
          <w:lang w:val="en-GB"/>
        </w:rPr>
        <w:t>50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1074AE08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shall consist of two parts made out of heat resistant PA+ material with a fixed bottom part and a floating type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height adjustable</w:t>
      </w:r>
      <w:r>
        <w:rPr>
          <w:rFonts w:ascii="Arial" w:hAnsi="Arial" w:cs="Arial"/>
          <w:sz w:val="20"/>
          <w:szCs w:val="20"/>
          <w:lang w:val="en-GB"/>
        </w:rPr>
        <w:t xml:space="preserve"> top part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4552EE52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5A46DD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5A51E4B9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0B9DCF75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Pr="00AA7748">
        <w:rPr>
          <w:rFonts w:ascii="Arial" w:hAnsi="Arial" w:cs="Arial"/>
          <w:sz w:val="20"/>
          <w:szCs w:val="20"/>
          <w:lang w:val="en-GB"/>
        </w:rPr>
        <w:t>D400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A28469F" w14:textId="3C1CBD95" w:rsidR="00EE22C6" w:rsidRDefault="00EE22C6" w:rsidP="00EE22C6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Upper rim shall be equipped with placeholder ring to be removed after installation in order to create a durable joint between tarmac and surface box by means of </w:t>
      </w:r>
      <w:r w:rsidR="00615618">
        <w:rPr>
          <w:rFonts w:ascii="Arial" w:hAnsi="Arial" w:cs="Arial"/>
          <w:sz w:val="20"/>
          <w:szCs w:val="20"/>
          <w:lang w:val="en-GB"/>
        </w:rPr>
        <w:t xml:space="preserve">a </w:t>
      </w:r>
      <w:r>
        <w:rPr>
          <w:rFonts w:ascii="Arial" w:hAnsi="Arial" w:cs="Arial"/>
          <w:sz w:val="20"/>
          <w:szCs w:val="20"/>
          <w:lang w:val="en-GB"/>
        </w:rPr>
        <w:t xml:space="preserve">bituminous </w:t>
      </w:r>
      <w:r w:rsidR="00615618">
        <w:rPr>
          <w:rFonts w:ascii="Arial" w:hAnsi="Arial" w:cs="Arial"/>
          <w:sz w:val="20"/>
          <w:szCs w:val="20"/>
          <w:lang w:val="en-GB"/>
        </w:rPr>
        <w:t>elastic filling.</w:t>
      </w:r>
    </w:p>
    <w:p w14:paraId="4658CA4D" w14:textId="6661BC7F" w:rsidR="00EE22C6" w:rsidRDefault="00EE22C6" w:rsidP="00EE22C6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Bottom part shall be equipped with vertical ribs for optimal fixation in road.</w:t>
      </w:r>
    </w:p>
    <w:p w14:paraId="5788424D" w14:textId="66212C0C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Crossbar in lid shall be made out of AISI 304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912FB1E" w14:textId="0999A913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</w:t>
      </w:r>
      <w:r w:rsidR="00EE22C6">
        <w:rPr>
          <w:rFonts w:ascii="Arial" w:hAnsi="Arial" w:cs="Arial"/>
          <w:sz w:val="20"/>
          <w:szCs w:val="20"/>
          <w:lang w:val="en-GB"/>
        </w:rPr>
        <w:t>bottom part</w:t>
      </w:r>
      <w:r>
        <w:rPr>
          <w:rFonts w:ascii="Arial" w:hAnsi="Arial" w:cs="Arial"/>
          <w:sz w:val="20"/>
          <w:szCs w:val="20"/>
          <w:lang w:val="en-GB"/>
        </w:rPr>
        <w:t xml:space="preserve"> shall</w:t>
      </w:r>
      <w:r w:rsidR="00D84AD6">
        <w:rPr>
          <w:rFonts w:ascii="Arial" w:hAnsi="Arial" w:cs="Arial"/>
          <w:sz w:val="20"/>
          <w:szCs w:val="20"/>
          <w:lang w:val="en-GB"/>
        </w:rPr>
        <w:t xml:space="preserve"> </w:t>
      </w:r>
      <w:r w:rsidR="00EE22C6">
        <w:rPr>
          <w:rFonts w:ascii="Arial" w:hAnsi="Arial" w:cs="Arial"/>
          <w:sz w:val="20"/>
          <w:szCs w:val="20"/>
          <w:lang w:val="en-GB"/>
        </w:rPr>
        <w:t>have integrated clamping fingers for holding the top part in place during</w:t>
      </w:r>
      <w:r>
        <w:rPr>
          <w:rFonts w:ascii="Arial" w:hAnsi="Arial" w:cs="Arial"/>
          <w:sz w:val="20"/>
          <w:szCs w:val="20"/>
          <w:lang w:val="en-GB"/>
        </w:rPr>
        <w:t xml:space="preserve"> measuring correct height</w:t>
      </w:r>
      <w:r w:rsidR="00B30CB5">
        <w:rPr>
          <w:rFonts w:ascii="Arial" w:hAnsi="Arial" w:cs="Arial"/>
          <w:sz w:val="20"/>
          <w:szCs w:val="20"/>
          <w:lang w:val="en-GB"/>
        </w:rPr>
        <w:t xml:space="preserve"> prior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30CB5">
        <w:rPr>
          <w:rFonts w:ascii="Arial" w:hAnsi="Arial" w:cs="Arial"/>
          <w:sz w:val="20"/>
          <w:szCs w:val="20"/>
          <w:lang w:val="en-GB"/>
        </w:rPr>
        <w:t xml:space="preserve">actual </w:t>
      </w:r>
      <w:r>
        <w:rPr>
          <w:rFonts w:ascii="Arial" w:hAnsi="Arial" w:cs="Arial"/>
          <w:sz w:val="20"/>
          <w:szCs w:val="20"/>
          <w:lang w:val="en-GB"/>
        </w:rPr>
        <w:t>installation</w:t>
      </w:r>
      <w:r w:rsidR="00B30CB5">
        <w:rPr>
          <w:rFonts w:ascii="Arial" w:hAnsi="Arial" w:cs="Arial"/>
          <w:sz w:val="20"/>
          <w:szCs w:val="20"/>
          <w:lang w:val="en-GB"/>
        </w:rPr>
        <w:t xml:space="preserve"> (or back-filling</w:t>
      </w:r>
      <w:r w:rsidR="009C1B4A">
        <w:rPr>
          <w:rFonts w:ascii="Arial" w:hAnsi="Arial" w:cs="Arial"/>
          <w:sz w:val="20"/>
          <w:szCs w:val="20"/>
          <w:lang w:val="en-GB"/>
        </w:rPr>
        <w:t>)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095F548" w14:textId="5F1DD4AA" w:rsidR="00BA0272" w:rsidRDefault="00BA027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height range of </w:t>
      </w:r>
      <w:r w:rsidR="005A46DD">
        <w:rPr>
          <w:rFonts w:ascii="Arial" w:hAnsi="Arial" w:cs="Arial"/>
          <w:sz w:val="20"/>
          <w:szCs w:val="20"/>
          <w:lang w:val="en-GB"/>
        </w:rPr>
        <w:t>347-447</w:t>
      </w:r>
      <w:r w:rsidR="00694B8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mm. </w:t>
      </w:r>
    </w:p>
    <w:p w14:paraId="48B2906B" w14:textId="1962C642" w:rsidR="00D8423B" w:rsidRDefault="00D8423B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Top part shall be able to be turned 360 degrees during installation for easy positioning of lid inscription.</w:t>
      </w:r>
    </w:p>
    <w:p w14:paraId="0953D086" w14:textId="1CC32084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8129FE">
        <w:rPr>
          <w:rFonts w:ascii="Arial" w:hAnsi="Arial" w:cs="Arial"/>
          <w:sz w:val="20"/>
          <w:szCs w:val="20"/>
          <w:lang w:val="en-GB"/>
        </w:rPr>
        <w:t xml:space="preserve">Floating top part </w:t>
      </w:r>
      <w:r>
        <w:rPr>
          <w:rFonts w:ascii="Arial" w:hAnsi="Arial" w:cs="Arial"/>
          <w:sz w:val="20"/>
          <w:szCs w:val="20"/>
          <w:lang w:val="en-GB"/>
        </w:rPr>
        <w:t xml:space="preserve">shall </w:t>
      </w:r>
      <w:r w:rsidRPr="008129FE">
        <w:rPr>
          <w:rFonts w:ascii="Arial" w:hAnsi="Arial" w:cs="Arial"/>
          <w:sz w:val="20"/>
          <w:szCs w:val="20"/>
          <w:lang w:val="en-GB"/>
        </w:rPr>
        <w:t>follow road settlement ensuring perfect alignment at all times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09934BC6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design shall be according to DVGW DIN 3580</w:t>
      </w:r>
      <w:r w:rsidR="009C1B4A">
        <w:rPr>
          <w:rFonts w:ascii="Arial" w:hAnsi="Arial" w:cs="Arial"/>
          <w:sz w:val="20"/>
          <w:szCs w:val="20"/>
          <w:lang w:val="en-GB"/>
        </w:rPr>
        <w:t xml:space="preserve"> </w:t>
      </w:r>
      <w:r w:rsidR="00A40496">
        <w:rPr>
          <w:rFonts w:ascii="Arial" w:hAnsi="Arial" w:cs="Arial"/>
          <w:sz w:val="20"/>
          <w:szCs w:val="20"/>
          <w:lang w:val="en-GB"/>
        </w:rPr>
        <w:t>&amp; DIN 405</w:t>
      </w:r>
      <w:r w:rsidR="005A46DD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2F8A735" w14:textId="7B60904C" w:rsidR="00BA0272" w:rsidRDefault="00BA027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be certified according to DVGW DIN 405</w:t>
      </w:r>
      <w:r w:rsidR="005A46DD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2720AF3F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meet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BEFD75C" w14:textId="1366CC8E" w:rsidR="005A46DD" w:rsidRDefault="005A46DD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enables i</w:t>
      </w:r>
      <w:r w:rsidRPr="005A46DD">
        <w:rPr>
          <w:rFonts w:ascii="Arial" w:hAnsi="Arial" w:cs="Arial"/>
          <w:sz w:val="20"/>
          <w:szCs w:val="20"/>
          <w:lang w:val="en-GB"/>
        </w:rPr>
        <w:t>nstallation according to ZTV Fug-</w:t>
      </w:r>
      <w:proofErr w:type="spellStart"/>
      <w:r w:rsidRPr="005A46DD">
        <w:rPr>
          <w:rFonts w:ascii="Arial" w:hAnsi="Arial" w:cs="Arial"/>
          <w:sz w:val="20"/>
          <w:szCs w:val="20"/>
          <w:lang w:val="en-GB"/>
        </w:rPr>
        <w:t>StB</w:t>
      </w:r>
      <w:proofErr w:type="spellEnd"/>
      <w:r w:rsidRPr="005A46DD">
        <w:rPr>
          <w:rFonts w:ascii="Arial" w:hAnsi="Arial" w:cs="Arial"/>
          <w:sz w:val="20"/>
          <w:szCs w:val="20"/>
          <w:lang w:val="en-GB"/>
        </w:rPr>
        <w:t xml:space="preserve"> 15 guidelines</w:t>
      </w:r>
      <w:r w:rsidR="008150CB">
        <w:rPr>
          <w:rFonts w:ascii="Arial" w:hAnsi="Arial" w:cs="Arial"/>
          <w:sz w:val="20"/>
          <w:szCs w:val="20"/>
          <w:lang w:val="en-GB"/>
        </w:rPr>
        <w:t>.</w:t>
      </w:r>
      <w:bookmarkStart w:id="0" w:name="_GoBack"/>
      <w:bookmarkEnd w:id="0"/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551A2D15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A46DD">
        <w:rPr>
          <w:rFonts w:ascii="Arial" w:hAnsi="Arial" w:cs="Arial"/>
          <w:sz w:val="20"/>
          <w:szCs w:val="20"/>
          <w:lang w:val="en-GB"/>
        </w:rPr>
        <w:t>7</w:t>
      </w:r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1FB622C0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83226"/>
    <w:rsid w:val="00091422"/>
    <w:rsid w:val="00142FA9"/>
    <w:rsid w:val="0022010C"/>
    <w:rsid w:val="002A7033"/>
    <w:rsid w:val="003A49E3"/>
    <w:rsid w:val="003E2434"/>
    <w:rsid w:val="004C5954"/>
    <w:rsid w:val="005A46DD"/>
    <w:rsid w:val="005B59C4"/>
    <w:rsid w:val="00614500"/>
    <w:rsid w:val="00615618"/>
    <w:rsid w:val="00625916"/>
    <w:rsid w:val="00694B88"/>
    <w:rsid w:val="006C42AE"/>
    <w:rsid w:val="008129FE"/>
    <w:rsid w:val="008150CB"/>
    <w:rsid w:val="00820CDF"/>
    <w:rsid w:val="009C1B4A"/>
    <w:rsid w:val="00A40496"/>
    <w:rsid w:val="00AA7748"/>
    <w:rsid w:val="00AE3A50"/>
    <w:rsid w:val="00B30CB5"/>
    <w:rsid w:val="00B35DEF"/>
    <w:rsid w:val="00B934D4"/>
    <w:rsid w:val="00BA0272"/>
    <w:rsid w:val="00BD26C8"/>
    <w:rsid w:val="00BF245E"/>
    <w:rsid w:val="00CE0A64"/>
    <w:rsid w:val="00D15433"/>
    <w:rsid w:val="00D8423B"/>
    <w:rsid w:val="00D84AD6"/>
    <w:rsid w:val="00DD1701"/>
    <w:rsid w:val="00E40AA2"/>
    <w:rsid w:val="00E40D27"/>
    <w:rsid w:val="00E83537"/>
    <w:rsid w:val="00EB1E75"/>
    <w:rsid w:val="00EE22C6"/>
    <w:rsid w:val="00F306E3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75CB51A2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4</cp:revision>
  <dcterms:created xsi:type="dcterms:W3CDTF">2021-06-02T11:18:00Z</dcterms:created>
  <dcterms:modified xsi:type="dcterms:W3CDTF">2021-06-02T11:23:00Z</dcterms:modified>
</cp:coreProperties>
</file>