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79EB0067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H-405</w:t>
      </w:r>
      <w:r w:rsidR="00742FCB">
        <w:rPr>
          <w:rFonts w:ascii="Arial" w:hAnsi="Arial" w:cs="Arial"/>
          <w:b/>
          <w:bCs/>
          <w:sz w:val="20"/>
          <w:szCs w:val="20"/>
          <w:lang w:val="en-GB"/>
        </w:rPr>
        <w:t>9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V</w:t>
      </w:r>
      <w:r w:rsidR="00791DEE">
        <w:rPr>
          <w:rFonts w:ascii="Arial" w:hAnsi="Arial" w:cs="Arial"/>
          <w:b/>
          <w:bCs/>
          <w:sz w:val="20"/>
          <w:szCs w:val="20"/>
          <w:lang w:val="en-GB"/>
        </w:rPr>
        <w:t>B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742FCB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791DEE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477B673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405</w:t>
      </w:r>
      <w:r w:rsidR="00742FCB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>V</w:t>
      </w:r>
      <w:r w:rsidR="00791DEE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 / height adjustable </w:t>
      </w:r>
      <w:r w:rsidR="00742FCB">
        <w:rPr>
          <w:rFonts w:ascii="Arial" w:hAnsi="Arial" w:cs="Arial"/>
          <w:sz w:val="20"/>
          <w:szCs w:val="20"/>
          <w:lang w:val="en-GB"/>
        </w:rPr>
        <w:t>330-430</w:t>
      </w:r>
      <w:r w:rsidR="00A570B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1468D2B6" w14:textId="7DEF342E" w:rsidR="002A703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tarmac roads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4790A10D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H-405</w:t>
      </w:r>
      <w:r w:rsidR="00742FCB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>V</w:t>
      </w:r>
      <w:r w:rsidR="00791DEE">
        <w:rPr>
          <w:rFonts w:ascii="Arial" w:hAnsi="Arial" w:cs="Arial"/>
          <w:sz w:val="20"/>
          <w:szCs w:val="20"/>
          <w:lang w:val="en-GB"/>
        </w:rPr>
        <w:t>B</w:t>
      </w:r>
      <w:r>
        <w:rPr>
          <w:rFonts w:ascii="Arial" w:hAnsi="Arial" w:cs="Arial"/>
          <w:sz w:val="20"/>
          <w:szCs w:val="20"/>
          <w:lang w:val="en-GB"/>
        </w:rPr>
        <w:t xml:space="preserve"> HD-GG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742FCB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variant </w:t>
      </w:r>
      <w:r w:rsidR="00791DEE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00 (STV 80/3</w:t>
      </w:r>
      <w:r w:rsidR="00742FCB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791DEE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00)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7C5E3549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synthetic, self-adjusting 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A570B2">
        <w:rPr>
          <w:rFonts w:ascii="Arial" w:hAnsi="Arial" w:cs="Arial"/>
          <w:sz w:val="20"/>
          <w:szCs w:val="20"/>
          <w:lang w:val="en-GB"/>
        </w:rPr>
        <w:t>0</w:t>
      </w:r>
      <w:r w:rsidR="00BD26C8">
        <w:rPr>
          <w:rFonts w:ascii="Arial" w:hAnsi="Arial" w:cs="Arial"/>
          <w:sz w:val="20"/>
          <w:szCs w:val="20"/>
          <w:lang w:val="en-GB"/>
        </w:rPr>
        <w:t>0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1074AE08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shall consist of two parts made out of heat resistant PA+ material with a fixed bottom part and a floating type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height adjustable</w:t>
      </w:r>
      <w:r>
        <w:rPr>
          <w:rFonts w:ascii="Arial" w:hAnsi="Arial" w:cs="Arial"/>
          <w:sz w:val="20"/>
          <w:szCs w:val="20"/>
          <w:lang w:val="en-GB"/>
        </w:rPr>
        <w:t xml:space="preserve"> top part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393E5F16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791DEE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12C06AA5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Pr="00AA7748">
        <w:rPr>
          <w:rFonts w:ascii="Arial" w:hAnsi="Arial" w:cs="Arial"/>
          <w:sz w:val="20"/>
          <w:szCs w:val="20"/>
          <w:lang w:val="en-GB"/>
        </w:rPr>
        <w:t>D400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06BB0C1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Bottom part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788424D" w14:textId="66212C0C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Crossbar in lid shall be made out of AISI 304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912FB1E" w14:textId="0E9B0958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assembly shall</w:t>
      </w:r>
      <w:r w:rsidR="00D84AD6">
        <w:rPr>
          <w:rFonts w:ascii="Arial" w:hAnsi="Arial" w:cs="Arial"/>
          <w:sz w:val="20"/>
          <w:szCs w:val="20"/>
          <w:lang w:val="en-GB"/>
        </w:rPr>
        <w:t xml:space="preserve"> have</w:t>
      </w:r>
      <w:r>
        <w:rPr>
          <w:rFonts w:ascii="Arial" w:hAnsi="Arial" w:cs="Arial"/>
          <w:sz w:val="20"/>
          <w:szCs w:val="20"/>
          <w:lang w:val="en-GB"/>
        </w:rPr>
        <w:t xml:space="preserve"> an EPDM O-ring for measuring correct height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prior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30CB5">
        <w:rPr>
          <w:rFonts w:ascii="Arial" w:hAnsi="Arial" w:cs="Arial"/>
          <w:sz w:val="20"/>
          <w:szCs w:val="20"/>
          <w:lang w:val="en-GB"/>
        </w:rPr>
        <w:t xml:space="preserve">actual </w:t>
      </w:r>
      <w:r>
        <w:rPr>
          <w:rFonts w:ascii="Arial" w:hAnsi="Arial" w:cs="Arial"/>
          <w:sz w:val="20"/>
          <w:szCs w:val="20"/>
          <w:lang w:val="en-GB"/>
        </w:rPr>
        <w:t>installation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(or back-filling</w:t>
      </w:r>
      <w:r w:rsidR="009C1B4A">
        <w:rPr>
          <w:rFonts w:ascii="Arial" w:hAnsi="Arial" w:cs="Arial"/>
          <w:sz w:val="20"/>
          <w:szCs w:val="20"/>
          <w:lang w:val="en-GB"/>
        </w:rPr>
        <w:t>)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095F548" w14:textId="38B91450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height range of </w:t>
      </w:r>
      <w:r w:rsidR="00742FCB">
        <w:rPr>
          <w:rFonts w:ascii="Arial" w:hAnsi="Arial" w:cs="Arial"/>
          <w:sz w:val="20"/>
          <w:szCs w:val="20"/>
          <w:lang w:val="en-GB"/>
        </w:rPr>
        <w:t>330-430</w:t>
      </w:r>
      <w:r w:rsidR="00A570B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mm. </w:t>
      </w:r>
    </w:p>
    <w:p w14:paraId="7853A952" w14:textId="43FB482B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Top part shall be able to be turned </w:t>
      </w:r>
      <w:r w:rsidR="009C1B4A">
        <w:rPr>
          <w:rFonts w:ascii="Arial" w:hAnsi="Arial" w:cs="Arial"/>
          <w:sz w:val="20"/>
          <w:szCs w:val="20"/>
          <w:lang w:val="en-GB"/>
        </w:rPr>
        <w:t xml:space="preserve">360 degrees </w:t>
      </w:r>
      <w:r>
        <w:rPr>
          <w:rFonts w:ascii="Arial" w:hAnsi="Arial" w:cs="Arial"/>
          <w:sz w:val="20"/>
          <w:szCs w:val="20"/>
          <w:lang w:val="en-GB"/>
        </w:rPr>
        <w:t>during installation for easy positioning of lid inscription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953D086" w14:textId="1CC32084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8129FE">
        <w:rPr>
          <w:rFonts w:ascii="Arial" w:hAnsi="Arial" w:cs="Arial"/>
          <w:sz w:val="20"/>
          <w:szCs w:val="20"/>
          <w:lang w:val="en-GB"/>
        </w:rPr>
        <w:t xml:space="preserve">Floating top part </w:t>
      </w:r>
      <w:r>
        <w:rPr>
          <w:rFonts w:ascii="Arial" w:hAnsi="Arial" w:cs="Arial"/>
          <w:sz w:val="20"/>
          <w:szCs w:val="20"/>
          <w:lang w:val="en-GB"/>
        </w:rPr>
        <w:t xml:space="preserve">shall </w:t>
      </w:r>
      <w:r w:rsidRPr="008129FE">
        <w:rPr>
          <w:rFonts w:ascii="Arial" w:hAnsi="Arial" w:cs="Arial"/>
          <w:sz w:val="20"/>
          <w:szCs w:val="20"/>
          <w:lang w:val="en-GB"/>
        </w:rPr>
        <w:t>follow road settlement ensuring perfect alignment at all times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5F0AA12C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design shall be </w:t>
      </w:r>
      <w:r w:rsidR="00791DEE">
        <w:rPr>
          <w:rFonts w:ascii="Arial" w:hAnsi="Arial" w:cs="Arial"/>
          <w:sz w:val="20"/>
          <w:szCs w:val="20"/>
          <w:lang w:val="en-GB"/>
        </w:rPr>
        <w:t>derived from</w:t>
      </w:r>
      <w:r>
        <w:rPr>
          <w:rFonts w:ascii="Arial" w:hAnsi="Arial" w:cs="Arial"/>
          <w:sz w:val="20"/>
          <w:szCs w:val="20"/>
          <w:lang w:val="en-GB"/>
        </w:rPr>
        <w:t xml:space="preserve"> DVGW</w:t>
      </w:r>
      <w:bookmarkStart w:id="0" w:name="_GoBack"/>
      <w:bookmarkEnd w:id="0"/>
      <w:r w:rsidR="00A40496">
        <w:rPr>
          <w:rFonts w:ascii="Arial" w:hAnsi="Arial" w:cs="Arial"/>
          <w:sz w:val="20"/>
          <w:szCs w:val="20"/>
          <w:lang w:val="en-GB"/>
        </w:rPr>
        <w:t xml:space="preserve"> DIN 405</w:t>
      </w:r>
      <w:r w:rsidR="00742FCB">
        <w:rPr>
          <w:rFonts w:ascii="Arial" w:hAnsi="Arial" w:cs="Arial"/>
          <w:sz w:val="20"/>
          <w:szCs w:val="20"/>
          <w:lang w:val="en-GB"/>
        </w:rPr>
        <w:t>9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2A0EDC83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meet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4BF6CE6F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42FCB">
        <w:rPr>
          <w:rFonts w:ascii="Arial" w:hAnsi="Arial" w:cs="Arial"/>
          <w:sz w:val="20"/>
          <w:szCs w:val="20"/>
          <w:lang w:val="en-GB"/>
        </w:rPr>
        <w:t>8</w:t>
      </w:r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1FB622C0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A7033"/>
    <w:rsid w:val="003A49E3"/>
    <w:rsid w:val="003E2434"/>
    <w:rsid w:val="00401438"/>
    <w:rsid w:val="00474D3D"/>
    <w:rsid w:val="004C5954"/>
    <w:rsid w:val="006B03DF"/>
    <w:rsid w:val="006C42AE"/>
    <w:rsid w:val="00742FCB"/>
    <w:rsid w:val="00791DEE"/>
    <w:rsid w:val="008129FE"/>
    <w:rsid w:val="00820CDF"/>
    <w:rsid w:val="009C1B4A"/>
    <w:rsid w:val="00A40496"/>
    <w:rsid w:val="00A570B2"/>
    <w:rsid w:val="00AA7748"/>
    <w:rsid w:val="00AE3A50"/>
    <w:rsid w:val="00B30CB5"/>
    <w:rsid w:val="00B35DEF"/>
    <w:rsid w:val="00B934D4"/>
    <w:rsid w:val="00BA0272"/>
    <w:rsid w:val="00BD26C8"/>
    <w:rsid w:val="00BF245E"/>
    <w:rsid w:val="00CE0A64"/>
    <w:rsid w:val="00CF08F7"/>
    <w:rsid w:val="00D15433"/>
    <w:rsid w:val="00D84AD6"/>
    <w:rsid w:val="00E40AA2"/>
    <w:rsid w:val="00E40D27"/>
    <w:rsid w:val="00E83537"/>
    <w:rsid w:val="00E84031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39F5697C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2021-06-02T11:51:00Z</dcterms:created>
  <dcterms:modified xsi:type="dcterms:W3CDTF">2021-06-02T11:54:00Z</dcterms:modified>
</cp:coreProperties>
</file>